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8A" w:rsidRPr="00A812DF" w:rsidRDefault="00ED048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 xml:space="preserve">Сведения о численности муниципальных служащих Большемешского сельского поселения  за 1 </w:t>
      </w:r>
      <w:r>
        <w:rPr>
          <w:rFonts w:ascii="Times New Roman" w:hAnsi="Times New Roman"/>
        </w:rPr>
        <w:t>кв 2016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6A5AD6">
        <w:tc>
          <w:tcPr>
            <w:tcW w:w="2392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6A5AD6">
        <w:tc>
          <w:tcPr>
            <w:tcW w:w="2392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</w:tr>
      <w:tr w:rsidR="00ED048A" w:rsidRPr="006A5AD6" w:rsidTr="006A5AD6">
        <w:tc>
          <w:tcPr>
            <w:tcW w:w="2392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</w:tr>
      <w:tr w:rsidR="00ED048A" w:rsidRPr="006A5AD6" w:rsidTr="006A5AD6">
        <w:tc>
          <w:tcPr>
            <w:tcW w:w="2392" w:type="dxa"/>
          </w:tcPr>
          <w:p w:rsidR="00ED048A" w:rsidRPr="006A5AD6" w:rsidRDefault="00ED048A" w:rsidP="006A5AD6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6A5AD6">
            <w:pPr>
              <w:spacing w:after="0" w:line="240" w:lineRule="auto"/>
            </w:pPr>
            <w:bookmarkStart w:id="0" w:name="_GoBack"/>
            <w:bookmarkEnd w:id="0"/>
            <w:r>
              <w:t>115,5</w:t>
            </w:r>
          </w:p>
        </w:tc>
      </w:tr>
    </w:tbl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Default="00ED048A">
      <w:pPr>
        <w:rPr>
          <w:lang w:val="en-US"/>
        </w:rPr>
      </w:pPr>
    </w:p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 xml:space="preserve">Сведения о численности муниципальных служащих Большемешского сельского поселения  за </w:t>
      </w:r>
      <w:r>
        <w:rPr>
          <w:rFonts w:ascii="Times New Roman" w:hAnsi="Times New Roman"/>
        </w:rPr>
        <w:t>2</w:t>
      </w:r>
      <w:r w:rsidRPr="00A81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 2016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193,2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282,8</w:t>
            </w:r>
          </w:p>
        </w:tc>
      </w:tr>
    </w:tbl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>Сведения о численности муниципальных служащих Большеме</w:t>
      </w:r>
      <w:r>
        <w:rPr>
          <w:rFonts w:ascii="Times New Roman" w:hAnsi="Times New Roman"/>
        </w:rPr>
        <w:t>шского сельского поселения  за 3 кв 2016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149,3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350,3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499,6</w:t>
            </w:r>
          </w:p>
        </w:tc>
      </w:tr>
    </w:tbl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Pr="009246CA" w:rsidRDefault="00ED048A" w:rsidP="009246CA"/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 xml:space="preserve">Сведения о численности муниципальных служащих Большемешского сельского поселения  за </w:t>
      </w:r>
      <w:r>
        <w:rPr>
          <w:rFonts w:ascii="Times New Roman" w:hAnsi="Times New Roman"/>
        </w:rPr>
        <w:t>4</w:t>
      </w:r>
      <w:r w:rsidRPr="00A81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 2016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194,2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463,8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658,0</w:t>
            </w:r>
          </w:p>
        </w:tc>
      </w:tr>
    </w:tbl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Pr="009246CA" w:rsidRDefault="00ED048A" w:rsidP="009246CA"/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 xml:space="preserve">Сведения о численности муниципальных служащих Большемешского сельского поселения  за 1 </w:t>
      </w:r>
      <w:r>
        <w:rPr>
          <w:rFonts w:ascii="Times New Roman" w:hAnsi="Times New Roman"/>
        </w:rPr>
        <w:t>кв 2017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115,7</w:t>
            </w:r>
          </w:p>
        </w:tc>
      </w:tr>
    </w:tbl>
    <w:p w:rsidR="00ED048A" w:rsidRDefault="00ED048A" w:rsidP="009246CA">
      <w:pPr>
        <w:rPr>
          <w:lang w:val="en-US"/>
        </w:rPr>
      </w:pPr>
    </w:p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Pr="009246CA" w:rsidRDefault="00ED048A" w:rsidP="009246CA"/>
    <w:p w:rsidR="00ED048A" w:rsidRDefault="00ED048A"/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 xml:space="preserve">Сведения о численности муниципальных служащих Большемешского сельского поселения  за </w:t>
      </w:r>
      <w:r>
        <w:rPr>
          <w:rFonts w:ascii="Times New Roman" w:hAnsi="Times New Roman"/>
        </w:rPr>
        <w:t>2</w:t>
      </w:r>
      <w:r w:rsidRPr="00A81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 2017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128,3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190,4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318,7</w:t>
            </w:r>
          </w:p>
        </w:tc>
      </w:tr>
    </w:tbl>
    <w:p w:rsidR="00ED048A" w:rsidRDefault="00ED048A" w:rsidP="009246CA">
      <w:pPr>
        <w:rPr>
          <w:lang w:val="en-US"/>
        </w:rPr>
      </w:pPr>
    </w:p>
    <w:p w:rsidR="00ED048A" w:rsidRPr="009246CA" w:rsidRDefault="00ED048A" w:rsidP="009246C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Default="00ED048A"/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 xml:space="preserve">Сведения о численности муниципальных служащих Большемешского сельского поселения  за </w:t>
      </w:r>
      <w:r>
        <w:rPr>
          <w:rFonts w:ascii="Times New Roman" w:hAnsi="Times New Roman"/>
        </w:rPr>
        <w:t>3</w:t>
      </w:r>
      <w:r w:rsidRPr="00A81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 2017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158,9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364,8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523,7</w:t>
            </w:r>
          </w:p>
        </w:tc>
      </w:tr>
    </w:tbl>
    <w:p w:rsidR="00ED048A" w:rsidRDefault="00ED048A" w:rsidP="009246CA">
      <w:pPr>
        <w:rPr>
          <w:lang w:val="en-US"/>
        </w:rPr>
      </w:pPr>
    </w:p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Pr="009246CA" w:rsidRDefault="00ED048A" w:rsidP="009246CA"/>
    <w:p w:rsidR="00ED048A" w:rsidRDefault="00ED048A"/>
    <w:p w:rsidR="00ED048A" w:rsidRPr="00A812DF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>Сведения о численности муниципальных служащих Большеме</w:t>
      </w:r>
      <w:r>
        <w:rPr>
          <w:rFonts w:ascii="Times New Roman" w:hAnsi="Times New Roman"/>
        </w:rPr>
        <w:t>шского сельского поселения  за 4</w:t>
      </w:r>
      <w:r w:rsidRPr="00A81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 2017 год</w:t>
      </w:r>
      <w:r w:rsidRPr="00A812DF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216,5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462,0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>
              <w:t>678,5</w:t>
            </w:r>
          </w:p>
        </w:tc>
      </w:tr>
    </w:tbl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Default="00ED048A" w:rsidP="009246CA"/>
    <w:p w:rsidR="00ED048A" w:rsidRPr="00F04C1D" w:rsidRDefault="00ED048A" w:rsidP="009246CA"/>
    <w:p w:rsidR="00ED048A" w:rsidRPr="009246CA" w:rsidRDefault="00ED048A" w:rsidP="009246CA"/>
    <w:p w:rsidR="00ED048A" w:rsidRPr="009246CA" w:rsidRDefault="00ED048A"/>
    <w:p w:rsidR="00ED048A" w:rsidRPr="009246CA" w:rsidRDefault="00ED048A" w:rsidP="009246CA">
      <w:pPr>
        <w:rPr>
          <w:rFonts w:ascii="Times New Roman" w:hAnsi="Times New Roman"/>
        </w:rPr>
      </w:pPr>
      <w:r w:rsidRPr="00A812DF">
        <w:rPr>
          <w:rFonts w:ascii="Times New Roman" w:hAnsi="Times New Roman"/>
        </w:rPr>
        <w:t>Сведения о численности муниципальных служащих Большемешского сельского поселения  за 1 кв.</w:t>
      </w:r>
      <w:r w:rsidRPr="009246CA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Исполнительный комитет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47,3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Совет Большемешского сельского поселения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  <w:rPr>
                <w:rFonts w:ascii="Times New Roman" w:hAnsi="Times New Roman"/>
              </w:rPr>
            </w:pPr>
            <w:r w:rsidRPr="006A5AD6">
              <w:rPr>
                <w:rFonts w:ascii="Times New Roman" w:hAnsi="Times New Roman"/>
              </w:rPr>
              <w:t>92,50</w:t>
            </w:r>
          </w:p>
        </w:tc>
      </w:tr>
      <w:tr w:rsidR="00ED048A" w:rsidRPr="006A5AD6" w:rsidTr="00790A83">
        <w:tc>
          <w:tcPr>
            <w:tcW w:w="2392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Итого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2</w:t>
            </w:r>
          </w:p>
        </w:tc>
        <w:tc>
          <w:tcPr>
            <w:tcW w:w="2393" w:type="dxa"/>
          </w:tcPr>
          <w:p w:rsidR="00ED048A" w:rsidRPr="006A5AD6" w:rsidRDefault="00ED048A" w:rsidP="00790A83">
            <w:pPr>
              <w:spacing w:after="0" w:line="240" w:lineRule="auto"/>
            </w:pPr>
            <w:r w:rsidRPr="006A5AD6">
              <w:t>109,80</w:t>
            </w:r>
          </w:p>
        </w:tc>
      </w:tr>
    </w:tbl>
    <w:p w:rsidR="00ED048A" w:rsidRDefault="00ED048A" w:rsidP="009246CA"/>
    <w:p w:rsidR="00ED048A" w:rsidRPr="009246CA" w:rsidRDefault="00ED048A">
      <w:pPr>
        <w:rPr>
          <w:lang w:val="en-US"/>
        </w:rPr>
      </w:pPr>
    </w:p>
    <w:sectPr w:rsidR="00ED048A" w:rsidRPr="009246CA" w:rsidSect="005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06FBE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E6D17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5AD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83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46CA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6F08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36AB6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43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8A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C1D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9</Pages>
  <Words>712</Words>
  <Characters>4061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2018-04-23T12:04:00Z</dcterms:created>
  <dcterms:modified xsi:type="dcterms:W3CDTF">2018-04-26T12:27:00Z</dcterms:modified>
</cp:coreProperties>
</file>